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2012-2016年中国医疗监视器（patient monitor）市场评估与投资前景评估研究报告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2012-2016年中国医疗监视器（patient monitor）市场评估与投资前景评估研究报告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2012-2016年中国医疗监视器（patient monitor）市场评估与投资前景评估研究报告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2012-2016年中国医疗监视器（patient monitor）市场评估与投资前景评估研究报告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